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2E" w:rsidRDefault="00402315">
      <w:pPr>
        <w:rPr>
          <w:rFonts w:ascii="Arial" w:hAnsi="Arial" w:cs="Arial"/>
          <w:b/>
          <w:lang w:val="en-GB"/>
        </w:rPr>
      </w:pPr>
      <w:r w:rsidRPr="00402315">
        <w:rPr>
          <w:rFonts w:ascii="Arial" w:hAnsi="Arial" w:cs="Arial"/>
          <w:b/>
          <w:lang w:val="en-GB"/>
        </w:rPr>
        <w:t xml:space="preserve">WWF </w:t>
      </w:r>
      <w:r w:rsidR="00D6481D" w:rsidRPr="00402315">
        <w:rPr>
          <w:rFonts w:ascii="Arial" w:hAnsi="Arial" w:cs="Arial"/>
          <w:b/>
          <w:lang w:val="en-GB"/>
        </w:rPr>
        <w:t>VOLUNTEER</w:t>
      </w:r>
      <w:r w:rsidR="00F037C7">
        <w:rPr>
          <w:rFonts w:ascii="Arial" w:hAnsi="Arial" w:cs="Arial"/>
          <w:b/>
          <w:lang w:val="en-GB"/>
        </w:rPr>
        <w:t>/INTERNSHIP</w:t>
      </w:r>
      <w:r w:rsidR="00D6481D" w:rsidRPr="00402315">
        <w:rPr>
          <w:rFonts w:ascii="Arial" w:hAnsi="Arial" w:cs="Arial"/>
          <w:b/>
          <w:lang w:val="en-GB"/>
        </w:rPr>
        <w:t xml:space="preserve"> PROGRAMME</w:t>
      </w:r>
      <w:r w:rsidR="00C109B5" w:rsidRPr="00402315">
        <w:rPr>
          <w:rFonts w:ascii="Arial" w:hAnsi="Arial" w:cs="Arial"/>
          <w:b/>
          <w:lang w:val="en-GB"/>
        </w:rPr>
        <w:t xml:space="preserve"> ─ </w:t>
      </w:r>
    </w:p>
    <w:p w:rsidR="00AB67E2" w:rsidRDefault="00AB67E2" w:rsidP="00AB67E2">
      <w:pPr>
        <w:pStyle w:val="NormalWeb"/>
      </w:pPr>
      <w:r>
        <w:rPr>
          <w:rFonts w:ascii="Arial" w:hAnsi="Arial" w:cs="Arial"/>
          <w:b/>
          <w:lang w:val="en-GB"/>
        </w:rPr>
        <w:t xml:space="preserve">Application received </w:t>
      </w:r>
      <w:r w:rsidR="00834A40">
        <w:rPr>
          <w:rFonts w:ascii="Arial" w:hAnsi="Arial" w:cs="Arial"/>
          <w:b/>
          <w:lang w:val="en-GB"/>
        </w:rPr>
        <w:t>…………………………………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21"/>
        <w:gridCol w:w="721"/>
        <w:gridCol w:w="4430"/>
      </w:tblGrid>
      <w:tr w:rsidR="00AB67E2" w:rsidTr="00AB67E2">
        <w:trPr>
          <w:tblCellSpacing w:w="15" w:type="dxa"/>
        </w:trPr>
        <w:tc>
          <w:tcPr>
            <w:tcW w:w="49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Financial obligations</w:t>
            </w:r>
          </w:p>
        </w:tc>
      </w:tr>
      <w:tr w:rsidR="00AB67E2" w:rsidTr="00AB67E2">
        <w:trPr>
          <w:tblCellSpacing w:w="15" w:type="dxa"/>
        </w:trPr>
        <w:tc>
          <w:tcPr>
            <w:tcW w:w="3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Are you able to afford, upon acceptance to the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programme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>, your roundtrip airfare, visa, vaccinations, food and personal items? This could come to approx. Euro 2,500 depending on location &amp; duration of the assignment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70B7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(pou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r les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candidats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internationaux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</w:p>
        </w:tc>
      </w:tr>
      <w:tr w:rsidR="00AB67E2" w:rsidTr="00AB67E2">
        <w:trPr>
          <w:tblCellSpacing w:w="15" w:type="dxa"/>
        </w:trPr>
        <w:tc>
          <w:tcPr>
            <w:tcW w:w="49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Identification</w:t>
            </w:r>
          </w:p>
        </w:tc>
      </w:tr>
      <w:tr w:rsidR="00AB67E2" w:rsidTr="00AB67E2">
        <w:trPr>
          <w:tblCellSpacing w:w="15" w:type="dxa"/>
        </w:trPr>
        <w:tc>
          <w:tcPr>
            <w:tcW w:w="49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A few facts about yourself...</w:t>
            </w: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First Name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 w:rsidP="00834A40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Family name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Date of Birth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Nationality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Are you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49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Contact Information</w:t>
            </w: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Permanent Address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Home Telephone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Work Telephone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Mobile Telephone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Email address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49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Languages &amp; Locations</w:t>
            </w: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Mother language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What's your French like?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What's your Spanish like?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Other languages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Which opening are you applying for?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 w:rsidP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49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Current status</w:t>
            </w: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I am a...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If working, what is it that you do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...</w:t>
            </w:r>
            <w:proofErr w:type="gramEnd"/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49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Education</w:t>
            </w: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Name of Educational Institution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Last year attended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RP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Area of Study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P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  <w:lang w:val="fr-CH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 of Study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49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Relevant Paid Work and Volunteer Experience</w:t>
            </w: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Name of Employer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Type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Description of employment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 w:rsidP="00834A40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49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Lifestyle and Motivation Questions</w:t>
            </w: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>What is your motivation to apply to WWF and what is it about the organization that particularly interests you?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What do you think would be the most challenging aspect of being a volunteer/intern with WWF in a developing nation and/or a very different culture?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What do you think is the role of conservation groups in promoting conservation and sustainability in developing nations?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Describe work that you have done, either in conservation or other global issues. Explain to us what you learned from this experience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Do you have any experience in communications? And what is your interest in creating multimedia (videos, photos, 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>writing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) to share your WWF experience?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834A40">
        <w:trPr>
          <w:tblCellSpacing w:w="15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Lastly, what are your expectations from a placement with WWF?</w:t>
            </w:r>
          </w:p>
        </w:tc>
        <w:tc>
          <w:tcPr>
            <w:tcW w:w="33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B67E2" w:rsidTr="00AB67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7E2" w:rsidRDefault="00AB67E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329" w:type="pct"/>
            <w:gridSpan w:val="3"/>
            <w:shd w:val="clear" w:color="auto" w:fill="FFFFFF"/>
            <w:vAlign w:val="center"/>
            <w:hideMark/>
          </w:tcPr>
          <w:p w:rsidR="00AB67E2" w:rsidRDefault="00AB67E2">
            <w:pPr>
              <w:rPr>
                <w:sz w:val="20"/>
                <w:szCs w:val="20"/>
              </w:rPr>
            </w:pPr>
          </w:p>
        </w:tc>
      </w:tr>
      <w:tr w:rsidR="00301C5D" w:rsidTr="00AB67E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C5D" w:rsidRDefault="00301C5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545" w:type="pct"/>
            <w:gridSpan w:val="2"/>
            <w:shd w:val="clear" w:color="auto" w:fill="FFFFFF"/>
            <w:vAlign w:val="center"/>
            <w:hideMark/>
          </w:tcPr>
          <w:p w:rsidR="00301C5D" w:rsidRDefault="00301C5D">
            <w:pPr>
              <w:rPr>
                <w:sz w:val="20"/>
                <w:szCs w:val="20"/>
              </w:rPr>
            </w:pPr>
          </w:p>
        </w:tc>
      </w:tr>
    </w:tbl>
    <w:p w:rsidR="00680600" w:rsidRPr="00610223" w:rsidRDefault="00680600" w:rsidP="00301C5D">
      <w:pPr>
        <w:pStyle w:val="NormalWeb"/>
        <w:rPr>
          <w:rFonts w:ascii="Arial" w:hAnsi="Arial" w:cs="Arial"/>
          <w:b/>
        </w:rPr>
      </w:pPr>
    </w:p>
    <w:sectPr w:rsidR="00680600" w:rsidRPr="00610223" w:rsidSect="00C532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5C49"/>
    <w:multiLevelType w:val="hybridMultilevel"/>
    <w:tmpl w:val="29446D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99"/>
    <w:rsid w:val="0009004C"/>
    <w:rsid w:val="000C28CC"/>
    <w:rsid w:val="00157E70"/>
    <w:rsid w:val="00174D50"/>
    <w:rsid w:val="00181CDE"/>
    <w:rsid w:val="001B3C90"/>
    <w:rsid w:val="00247116"/>
    <w:rsid w:val="002B00E9"/>
    <w:rsid w:val="00301C5D"/>
    <w:rsid w:val="00336A2F"/>
    <w:rsid w:val="00396AC3"/>
    <w:rsid w:val="003A543C"/>
    <w:rsid w:val="003D4EFD"/>
    <w:rsid w:val="00402315"/>
    <w:rsid w:val="004243E6"/>
    <w:rsid w:val="00425DB0"/>
    <w:rsid w:val="00453F2E"/>
    <w:rsid w:val="004B1C04"/>
    <w:rsid w:val="004E41DA"/>
    <w:rsid w:val="00546ABC"/>
    <w:rsid w:val="005A377D"/>
    <w:rsid w:val="005C6436"/>
    <w:rsid w:val="00610223"/>
    <w:rsid w:val="00680600"/>
    <w:rsid w:val="006D4ECE"/>
    <w:rsid w:val="007121F9"/>
    <w:rsid w:val="00726CFE"/>
    <w:rsid w:val="00740BF8"/>
    <w:rsid w:val="007549A0"/>
    <w:rsid w:val="00773C99"/>
    <w:rsid w:val="007B3CFF"/>
    <w:rsid w:val="007D51F5"/>
    <w:rsid w:val="00803C85"/>
    <w:rsid w:val="00834A40"/>
    <w:rsid w:val="00836D99"/>
    <w:rsid w:val="00837B2A"/>
    <w:rsid w:val="008618A0"/>
    <w:rsid w:val="008719EB"/>
    <w:rsid w:val="008C3FD3"/>
    <w:rsid w:val="009048DA"/>
    <w:rsid w:val="009053AC"/>
    <w:rsid w:val="009A2EC1"/>
    <w:rsid w:val="009C3016"/>
    <w:rsid w:val="00A70B7F"/>
    <w:rsid w:val="00A758AB"/>
    <w:rsid w:val="00AB1E09"/>
    <w:rsid w:val="00AB67E2"/>
    <w:rsid w:val="00BB6B0F"/>
    <w:rsid w:val="00BF4FF8"/>
    <w:rsid w:val="00C02450"/>
    <w:rsid w:val="00C109B5"/>
    <w:rsid w:val="00C34C45"/>
    <w:rsid w:val="00C5321F"/>
    <w:rsid w:val="00C76592"/>
    <w:rsid w:val="00CB33BD"/>
    <w:rsid w:val="00CF299A"/>
    <w:rsid w:val="00D30D6B"/>
    <w:rsid w:val="00D3231F"/>
    <w:rsid w:val="00D6481D"/>
    <w:rsid w:val="00DA46B0"/>
    <w:rsid w:val="00DB23AC"/>
    <w:rsid w:val="00DD72AC"/>
    <w:rsid w:val="00DE1DCB"/>
    <w:rsid w:val="00DE299C"/>
    <w:rsid w:val="00DF7BA9"/>
    <w:rsid w:val="00E07EC9"/>
    <w:rsid w:val="00E126EA"/>
    <w:rsid w:val="00E23E88"/>
    <w:rsid w:val="00E33D8F"/>
    <w:rsid w:val="00E913AA"/>
    <w:rsid w:val="00EF671D"/>
    <w:rsid w:val="00F037C7"/>
    <w:rsid w:val="00F177A9"/>
    <w:rsid w:val="00F3670E"/>
    <w:rsid w:val="00F80F4F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0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7EC9"/>
    <w:rPr>
      <w:color w:val="0000FF"/>
      <w:u w:val="single"/>
    </w:rPr>
  </w:style>
  <w:style w:type="character" w:styleId="FollowedHyperlink">
    <w:name w:val="FollowedHyperlink"/>
    <w:basedOn w:val="DefaultParagraphFont"/>
    <w:rsid w:val="00E07EC9"/>
    <w:rPr>
      <w:color w:val="800080"/>
      <w:u w:val="single"/>
    </w:rPr>
  </w:style>
  <w:style w:type="paragraph" w:styleId="NormalWeb">
    <w:name w:val="Normal (Web)"/>
    <w:basedOn w:val="Normal"/>
    <w:uiPriority w:val="99"/>
    <w:rsid w:val="004E41DA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C3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0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7EC9"/>
    <w:rPr>
      <w:color w:val="0000FF"/>
      <w:u w:val="single"/>
    </w:rPr>
  </w:style>
  <w:style w:type="character" w:styleId="FollowedHyperlink">
    <w:name w:val="FollowedHyperlink"/>
    <w:basedOn w:val="DefaultParagraphFont"/>
    <w:rsid w:val="00E07EC9"/>
    <w:rPr>
      <w:color w:val="800080"/>
      <w:u w:val="single"/>
    </w:rPr>
  </w:style>
  <w:style w:type="paragraph" w:styleId="NormalWeb">
    <w:name w:val="Normal (Web)"/>
    <w:basedOn w:val="Normal"/>
    <w:uiPriority w:val="99"/>
    <w:rsid w:val="004E41DA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C3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5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3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0583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WF%20Templates\YV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YVP.dotx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Youth Volunteer Programme</vt:lpstr>
      <vt:lpstr>Youth Volunteer Programme</vt:lpstr>
    </vt:vector>
  </TitlesOfParts>
  <Company>WWF International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Volunteer Programme</dc:title>
  <dc:creator>WWF Employee</dc:creator>
  <cp:lastModifiedBy>Malalatiana Rakotonarivo</cp:lastModifiedBy>
  <cp:revision>3</cp:revision>
  <cp:lastPrinted>2013-07-02T12:10:00Z</cp:lastPrinted>
  <dcterms:created xsi:type="dcterms:W3CDTF">2015-07-17T06:55:00Z</dcterms:created>
  <dcterms:modified xsi:type="dcterms:W3CDTF">2016-05-02T08:21:00Z</dcterms:modified>
</cp:coreProperties>
</file>